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61" w:rsidRDefault="003B1461" w:rsidP="008A04C5">
      <w:pPr>
        <w:jc w:val="both"/>
        <w:rPr>
          <w:rFonts w:ascii="Tw Cen MT" w:hAnsi="Tw Cen MT"/>
          <w:sz w:val="28"/>
          <w:szCs w:val="28"/>
        </w:rPr>
      </w:pPr>
      <w:bookmarkStart w:id="0" w:name="_GoBack"/>
      <w:bookmarkEnd w:id="0"/>
    </w:p>
    <w:p w:rsidR="003D4F99" w:rsidRDefault="003D4F99" w:rsidP="008A04C5">
      <w:pPr>
        <w:jc w:val="both"/>
        <w:rPr>
          <w:rFonts w:ascii="Tw Cen MT" w:hAnsi="Tw Cen MT"/>
          <w:sz w:val="28"/>
          <w:szCs w:val="28"/>
        </w:rPr>
      </w:pPr>
    </w:p>
    <w:p w:rsidR="003D4F99" w:rsidRPr="005F1E94" w:rsidRDefault="003D4F99" w:rsidP="008A04C5">
      <w:pPr>
        <w:jc w:val="both"/>
        <w:rPr>
          <w:rFonts w:ascii="Tw Cen MT" w:hAnsi="Tw Cen MT"/>
          <w:b/>
          <w:color w:val="0070C0"/>
          <w:sz w:val="28"/>
          <w:szCs w:val="28"/>
          <w:u w:val="single"/>
        </w:rPr>
      </w:pPr>
      <w:r w:rsidRPr="005F1E94">
        <w:rPr>
          <w:rFonts w:ascii="Tw Cen MT" w:hAnsi="Tw Cen MT"/>
          <w:b/>
          <w:color w:val="0070C0"/>
          <w:sz w:val="28"/>
          <w:szCs w:val="28"/>
          <w:u w:val="single"/>
        </w:rPr>
        <w:t>INSTANCIA GENERAL</w:t>
      </w:r>
    </w:p>
    <w:p w:rsidR="005F1E94" w:rsidRPr="005F1E94" w:rsidRDefault="005F1E94" w:rsidP="008A04C5">
      <w:pPr>
        <w:jc w:val="both"/>
        <w:rPr>
          <w:rFonts w:ascii="Tw Cen MT" w:hAnsi="Tw Cen MT"/>
          <w:b/>
        </w:rPr>
      </w:pPr>
    </w:p>
    <w:tbl>
      <w:tblPr>
        <w:tblStyle w:val="Tablaconcuadrcul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F1E94" w:rsidRPr="005F1E94" w:rsidTr="005F1E94">
        <w:tc>
          <w:tcPr>
            <w:tcW w:w="9771" w:type="dxa"/>
          </w:tcPr>
          <w:p w:rsidR="005F1E94" w:rsidRPr="005F1E94" w:rsidRDefault="005F1E94" w:rsidP="00E430DF">
            <w:pPr>
              <w:jc w:val="both"/>
              <w:rPr>
                <w:rFonts w:ascii="Tw Cen MT" w:hAnsi="Tw Cen MT"/>
                <w:b/>
              </w:rPr>
            </w:pPr>
            <w:r w:rsidRPr="005F1E94">
              <w:rPr>
                <w:rFonts w:ascii="Tw Cen MT" w:hAnsi="Tw Cen MT"/>
                <w:b/>
              </w:rPr>
              <w:t>NOMBRE</w:t>
            </w:r>
          </w:p>
          <w:p w:rsidR="005F1E94" w:rsidRPr="005F1E94" w:rsidRDefault="005F1E94" w:rsidP="00E430DF">
            <w:pPr>
              <w:jc w:val="both"/>
              <w:rPr>
                <w:rFonts w:ascii="Tw Cen MT" w:hAnsi="Tw Cen MT"/>
                <w:b/>
              </w:rPr>
            </w:pPr>
            <w:r w:rsidRPr="005F1E94">
              <w:rPr>
                <w:rFonts w:ascii="Tw Cen MT" w:hAnsi="Tw Cen MT"/>
                <w:b/>
              </w:rPr>
              <w:tab/>
            </w:r>
            <w:r w:rsidRPr="005F1E94">
              <w:rPr>
                <w:rFonts w:ascii="Tw Cen MT" w:hAnsi="Tw Cen MT"/>
                <w:b/>
              </w:rPr>
              <w:tab/>
            </w:r>
            <w:r w:rsidRPr="005F1E94">
              <w:rPr>
                <w:rFonts w:ascii="Tw Cen MT" w:hAnsi="Tw Cen MT"/>
                <w:b/>
              </w:rPr>
              <w:tab/>
            </w:r>
            <w:r w:rsidRPr="005F1E94">
              <w:rPr>
                <w:rFonts w:ascii="Tw Cen MT" w:hAnsi="Tw Cen MT"/>
                <w:b/>
              </w:rPr>
              <w:tab/>
            </w:r>
            <w:r w:rsidRPr="005F1E94">
              <w:rPr>
                <w:rFonts w:ascii="Tw Cen MT" w:hAnsi="Tw Cen MT"/>
                <w:b/>
              </w:rPr>
              <w:tab/>
            </w:r>
          </w:p>
        </w:tc>
      </w:tr>
      <w:tr w:rsidR="005F1E94" w:rsidRPr="005F1E94" w:rsidTr="005F1E94">
        <w:tc>
          <w:tcPr>
            <w:tcW w:w="9771" w:type="dxa"/>
          </w:tcPr>
          <w:p w:rsidR="005F1E94" w:rsidRPr="005F1E94" w:rsidRDefault="005F1E94" w:rsidP="00E430DF">
            <w:pPr>
              <w:jc w:val="both"/>
              <w:rPr>
                <w:rFonts w:ascii="Tw Cen MT" w:hAnsi="Tw Cen MT"/>
                <w:b/>
              </w:rPr>
            </w:pPr>
            <w:r w:rsidRPr="005F1E94">
              <w:rPr>
                <w:rFonts w:ascii="Tw Cen MT" w:hAnsi="Tw Cen MT"/>
                <w:b/>
              </w:rPr>
              <w:t>APELLIDOS</w:t>
            </w:r>
          </w:p>
          <w:p w:rsidR="005F1E94" w:rsidRPr="005F1E94" w:rsidRDefault="005F1E94" w:rsidP="00E430DF">
            <w:pPr>
              <w:jc w:val="both"/>
              <w:rPr>
                <w:rFonts w:ascii="Tw Cen MT" w:hAnsi="Tw Cen MT"/>
                <w:b/>
              </w:rPr>
            </w:pPr>
          </w:p>
        </w:tc>
      </w:tr>
      <w:tr w:rsidR="005F1E94" w:rsidRPr="005F1E94" w:rsidTr="005F1E94">
        <w:tc>
          <w:tcPr>
            <w:tcW w:w="9771" w:type="dxa"/>
          </w:tcPr>
          <w:p w:rsidR="005F1E94" w:rsidRPr="005F1E94" w:rsidRDefault="005F1E94" w:rsidP="00E430DF">
            <w:pPr>
              <w:jc w:val="both"/>
              <w:rPr>
                <w:rFonts w:ascii="Tw Cen MT" w:hAnsi="Tw Cen MT"/>
                <w:b/>
              </w:rPr>
            </w:pPr>
            <w:r w:rsidRPr="005F1E94">
              <w:rPr>
                <w:rFonts w:ascii="Tw Cen MT" w:hAnsi="Tw Cen MT"/>
                <w:b/>
              </w:rPr>
              <w:t>DNI</w:t>
            </w:r>
            <w:r w:rsidRPr="005F1E94">
              <w:rPr>
                <w:rFonts w:ascii="Tw Cen MT" w:hAnsi="Tw Cen MT"/>
                <w:b/>
              </w:rPr>
              <w:tab/>
            </w:r>
            <w:r w:rsidRPr="005F1E94">
              <w:rPr>
                <w:rFonts w:ascii="Tw Cen MT" w:hAnsi="Tw Cen MT"/>
                <w:b/>
              </w:rPr>
              <w:tab/>
            </w:r>
            <w:r w:rsidRPr="005F1E94">
              <w:rPr>
                <w:rFonts w:ascii="Tw Cen MT" w:hAnsi="Tw Cen MT"/>
                <w:b/>
              </w:rPr>
              <w:tab/>
            </w:r>
            <w:r w:rsidRPr="005F1E94">
              <w:rPr>
                <w:rFonts w:ascii="Tw Cen MT" w:hAnsi="Tw Cen MT"/>
                <w:b/>
              </w:rPr>
              <w:tab/>
              <w:t>TELEFONO</w:t>
            </w:r>
            <w:r w:rsidRPr="005F1E94">
              <w:rPr>
                <w:rFonts w:ascii="Tw Cen MT" w:hAnsi="Tw Cen MT"/>
                <w:b/>
              </w:rPr>
              <w:tab/>
            </w:r>
            <w:r w:rsidRPr="005F1E94">
              <w:rPr>
                <w:rFonts w:ascii="Tw Cen MT" w:hAnsi="Tw Cen MT"/>
                <w:b/>
              </w:rPr>
              <w:tab/>
            </w:r>
            <w:r w:rsidRPr="005F1E94">
              <w:rPr>
                <w:rFonts w:ascii="Tw Cen MT" w:hAnsi="Tw Cen MT"/>
                <w:b/>
              </w:rPr>
              <w:tab/>
              <w:t>EMAIL</w:t>
            </w:r>
          </w:p>
          <w:p w:rsidR="005F1E94" w:rsidRPr="005F1E94" w:rsidRDefault="005F1E94" w:rsidP="00E430DF">
            <w:pPr>
              <w:jc w:val="both"/>
              <w:rPr>
                <w:rFonts w:ascii="Tw Cen MT" w:hAnsi="Tw Cen MT"/>
                <w:b/>
              </w:rPr>
            </w:pPr>
          </w:p>
        </w:tc>
      </w:tr>
      <w:tr w:rsidR="005F1E94" w:rsidRPr="005F1E94" w:rsidTr="005F1E94">
        <w:tc>
          <w:tcPr>
            <w:tcW w:w="9771" w:type="dxa"/>
          </w:tcPr>
          <w:p w:rsidR="005F1E94" w:rsidRPr="005F1E94" w:rsidRDefault="005F1E94" w:rsidP="00E430DF">
            <w:pPr>
              <w:jc w:val="both"/>
              <w:rPr>
                <w:rFonts w:ascii="Tw Cen MT" w:hAnsi="Tw Cen MT"/>
                <w:b/>
              </w:rPr>
            </w:pPr>
            <w:r w:rsidRPr="005F1E94">
              <w:rPr>
                <w:rFonts w:ascii="Tw Cen MT" w:hAnsi="Tw Cen MT"/>
                <w:b/>
              </w:rPr>
              <w:t>LOCALIDAD</w:t>
            </w:r>
            <w:r w:rsidRPr="005F1E94">
              <w:rPr>
                <w:rFonts w:ascii="Tw Cen MT" w:hAnsi="Tw Cen MT"/>
                <w:b/>
              </w:rPr>
              <w:tab/>
            </w:r>
            <w:r w:rsidRPr="005F1E94">
              <w:rPr>
                <w:rFonts w:ascii="Tw Cen MT" w:hAnsi="Tw Cen MT"/>
                <w:b/>
              </w:rPr>
              <w:tab/>
            </w:r>
            <w:r w:rsidRPr="005F1E94">
              <w:rPr>
                <w:rFonts w:ascii="Tw Cen MT" w:hAnsi="Tw Cen MT"/>
                <w:b/>
              </w:rPr>
              <w:tab/>
            </w:r>
            <w:r w:rsidRPr="005F1E94">
              <w:rPr>
                <w:rFonts w:ascii="Tw Cen MT" w:hAnsi="Tw Cen MT"/>
                <w:b/>
              </w:rPr>
              <w:tab/>
            </w:r>
            <w:r w:rsidRPr="005F1E94">
              <w:rPr>
                <w:rFonts w:ascii="Tw Cen MT" w:hAnsi="Tw Cen MT"/>
                <w:b/>
              </w:rPr>
              <w:tab/>
            </w:r>
            <w:r w:rsidRPr="005F1E94">
              <w:rPr>
                <w:rFonts w:ascii="Tw Cen MT" w:hAnsi="Tw Cen MT"/>
                <w:b/>
              </w:rPr>
              <w:tab/>
            </w:r>
            <w:r w:rsidRPr="005F1E94">
              <w:rPr>
                <w:rFonts w:ascii="Tw Cen MT" w:hAnsi="Tw Cen MT"/>
                <w:b/>
              </w:rPr>
              <w:tab/>
              <w:t>PROVINCIA</w:t>
            </w:r>
          </w:p>
          <w:p w:rsidR="005F1E94" w:rsidRPr="005F1E94" w:rsidRDefault="005F1E94" w:rsidP="00E430DF">
            <w:pPr>
              <w:jc w:val="both"/>
              <w:rPr>
                <w:rFonts w:ascii="Tw Cen MT" w:hAnsi="Tw Cen MT"/>
                <w:b/>
              </w:rPr>
            </w:pPr>
          </w:p>
        </w:tc>
      </w:tr>
      <w:tr w:rsidR="005F1E94" w:rsidRPr="005F1E94" w:rsidTr="005F1E94">
        <w:tc>
          <w:tcPr>
            <w:tcW w:w="9771" w:type="dxa"/>
          </w:tcPr>
          <w:p w:rsidR="005F1E94" w:rsidRPr="005F1E94" w:rsidRDefault="005F1E94" w:rsidP="00E430DF">
            <w:pPr>
              <w:jc w:val="both"/>
              <w:rPr>
                <w:rFonts w:ascii="Tw Cen MT" w:hAnsi="Tw Cen MT"/>
                <w:b/>
              </w:rPr>
            </w:pPr>
            <w:r w:rsidRPr="005F1E94">
              <w:rPr>
                <w:rFonts w:ascii="Tw Cen MT" w:hAnsi="Tw Cen MT"/>
                <w:b/>
              </w:rPr>
              <w:t>DIRECCIÓN</w:t>
            </w:r>
          </w:p>
        </w:tc>
      </w:tr>
    </w:tbl>
    <w:p w:rsidR="00776D59" w:rsidRDefault="00776D59" w:rsidP="008A04C5">
      <w:pPr>
        <w:jc w:val="both"/>
        <w:rPr>
          <w:rFonts w:ascii="Tw Cen MT" w:hAnsi="Tw Cen MT"/>
          <w:sz w:val="28"/>
          <w:szCs w:val="28"/>
        </w:rPr>
      </w:pPr>
    </w:p>
    <w:p w:rsidR="00776D59" w:rsidRPr="00776D59" w:rsidRDefault="00776D59" w:rsidP="008A04C5">
      <w:pPr>
        <w:jc w:val="both"/>
        <w:rPr>
          <w:rFonts w:ascii="Tw Cen MT" w:hAnsi="Tw Cen MT"/>
          <w:b/>
          <w:color w:val="FF0000"/>
          <w:sz w:val="22"/>
          <w:szCs w:val="22"/>
        </w:rPr>
      </w:pPr>
      <w:r w:rsidRPr="00776D59">
        <w:rPr>
          <w:rFonts w:ascii="Tw Cen MT" w:hAnsi="Tw Cen MT"/>
          <w:b/>
          <w:color w:val="FF0000"/>
          <w:sz w:val="22"/>
          <w:szCs w:val="22"/>
        </w:rPr>
        <w:t>GRADO:</w:t>
      </w:r>
    </w:p>
    <w:p w:rsidR="00776D59" w:rsidRPr="00776D59" w:rsidRDefault="00776D59" w:rsidP="003E758D">
      <w:pPr>
        <w:ind w:right="-142"/>
        <w:jc w:val="both"/>
        <w:rPr>
          <w:rFonts w:ascii="Tw Cen MT" w:hAnsi="Tw Cen MT"/>
          <w:color w:val="FF0000"/>
          <w:sz w:val="28"/>
          <w:szCs w:val="28"/>
        </w:rPr>
      </w:pPr>
      <w:r w:rsidRPr="00776D59">
        <w:rPr>
          <w:rFonts w:ascii="Tw Cen MT" w:hAnsi="Tw Cen MT"/>
          <w:b/>
          <w:color w:val="FF0000"/>
          <w:sz w:val="22"/>
          <w:szCs w:val="22"/>
        </w:rPr>
        <w:t>CURSO</w:t>
      </w:r>
      <w:r w:rsidRPr="00776D59">
        <w:rPr>
          <w:rFonts w:ascii="Tw Cen MT" w:hAnsi="Tw Cen MT"/>
          <w:color w:val="FF0000"/>
          <w:sz w:val="28"/>
          <w:szCs w:val="28"/>
        </w:rPr>
        <w:t>:</w:t>
      </w:r>
    </w:p>
    <w:p w:rsidR="005F1E94" w:rsidRDefault="00776D59" w:rsidP="008A04C5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</w:p>
    <w:p w:rsidR="005F1E94" w:rsidRDefault="00776D59" w:rsidP="005F1E94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EXPONE: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E758D" w:rsidTr="003E758D">
        <w:tc>
          <w:tcPr>
            <w:tcW w:w="9913" w:type="dxa"/>
          </w:tcPr>
          <w:p w:rsidR="003E758D" w:rsidRDefault="003E758D" w:rsidP="005F1E94">
            <w:pPr>
              <w:jc w:val="both"/>
              <w:rPr>
                <w:rFonts w:ascii="Tw Cen MT" w:hAnsi="Tw Cen MT"/>
                <w:sz w:val="28"/>
                <w:szCs w:val="28"/>
              </w:rPr>
            </w:pPr>
          </w:p>
          <w:p w:rsidR="003E758D" w:rsidRDefault="003E758D" w:rsidP="005F1E94">
            <w:pPr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3E758D" w:rsidTr="003E758D">
        <w:tc>
          <w:tcPr>
            <w:tcW w:w="9913" w:type="dxa"/>
          </w:tcPr>
          <w:p w:rsidR="003E758D" w:rsidRDefault="003E758D" w:rsidP="005F1E94">
            <w:pPr>
              <w:jc w:val="both"/>
              <w:rPr>
                <w:rFonts w:ascii="Tw Cen MT" w:hAnsi="Tw Cen MT"/>
                <w:sz w:val="28"/>
                <w:szCs w:val="28"/>
              </w:rPr>
            </w:pPr>
          </w:p>
          <w:p w:rsidR="003E758D" w:rsidRDefault="003E758D" w:rsidP="005F1E94">
            <w:pPr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3E758D" w:rsidTr="003E758D">
        <w:tc>
          <w:tcPr>
            <w:tcW w:w="9913" w:type="dxa"/>
          </w:tcPr>
          <w:p w:rsidR="003E758D" w:rsidRDefault="003E758D" w:rsidP="005F1E94">
            <w:pPr>
              <w:jc w:val="both"/>
              <w:rPr>
                <w:rFonts w:ascii="Tw Cen MT" w:hAnsi="Tw Cen MT"/>
                <w:sz w:val="28"/>
                <w:szCs w:val="28"/>
              </w:rPr>
            </w:pPr>
          </w:p>
          <w:p w:rsidR="003E758D" w:rsidRDefault="003E758D" w:rsidP="005F1E94">
            <w:pPr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3E758D" w:rsidTr="003E758D">
        <w:tc>
          <w:tcPr>
            <w:tcW w:w="9913" w:type="dxa"/>
          </w:tcPr>
          <w:p w:rsidR="003E758D" w:rsidRDefault="003E758D" w:rsidP="005F1E94">
            <w:pPr>
              <w:jc w:val="both"/>
              <w:rPr>
                <w:rFonts w:ascii="Tw Cen MT" w:hAnsi="Tw Cen MT"/>
                <w:sz w:val="28"/>
                <w:szCs w:val="28"/>
              </w:rPr>
            </w:pPr>
          </w:p>
          <w:p w:rsidR="003E758D" w:rsidRDefault="003E758D" w:rsidP="005F1E94">
            <w:pPr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3E758D" w:rsidRDefault="003E758D" w:rsidP="005F1E94">
      <w:pPr>
        <w:jc w:val="both"/>
        <w:rPr>
          <w:rFonts w:ascii="Tw Cen MT" w:hAnsi="Tw Cen MT"/>
          <w:sz w:val="28"/>
          <w:szCs w:val="28"/>
        </w:rPr>
      </w:pPr>
    </w:p>
    <w:p w:rsidR="005F1E94" w:rsidRDefault="003E758D" w:rsidP="005F1E94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 w:rsidR="005F1E94">
        <w:rPr>
          <w:rFonts w:ascii="Tw Cen MT" w:hAnsi="Tw Cen MT"/>
          <w:sz w:val="28"/>
          <w:szCs w:val="28"/>
        </w:rPr>
        <w:t>SOLICITA:</w:t>
      </w:r>
      <w:r w:rsidR="005F1E94">
        <w:rPr>
          <w:rFonts w:ascii="Tw Cen MT" w:hAnsi="Tw Cen MT"/>
          <w:sz w:val="28"/>
          <w:szCs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E758D" w:rsidTr="003E758D">
        <w:tc>
          <w:tcPr>
            <w:tcW w:w="9913" w:type="dxa"/>
          </w:tcPr>
          <w:p w:rsidR="003E758D" w:rsidRDefault="003E758D" w:rsidP="005F1E94">
            <w:pPr>
              <w:jc w:val="both"/>
              <w:rPr>
                <w:rFonts w:ascii="Tw Cen MT" w:hAnsi="Tw Cen MT"/>
                <w:sz w:val="28"/>
                <w:szCs w:val="28"/>
              </w:rPr>
            </w:pPr>
          </w:p>
          <w:p w:rsidR="003E758D" w:rsidRDefault="003E758D" w:rsidP="005F1E94">
            <w:pPr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3E758D" w:rsidTr="003E758D">
        <w:tc>
          <w:tcPr>
            <w:tcW w:w="9913" w:type="dxa"/>
          </w:tcPr>
          <w:p w:rsidR="003E758D" w:rsidRDefault="003E758D" w:rsidP="005F1E94">
            <w:pPr>
              <w:jc w:val="both"/>
              <w:rPr>
                <w:rFonts w:ascii="Tw Cen MT" w:hAnsi="Tw Cen MT"/>
                <w:sz w:val="28"/>
                <w:szCs w:val="28"/>
              </w:rPr>
            </w:pPr>
          </w:p>
          <w:p w:rsidR="003E758D" w:rsidRDefault="003E758D" w:rsidP="005F1E94">
            <w:pPr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3E758D" w:rsidTr="003E758D">
        <w:tc>
          <w:tcPr>
            <w:tcW w:w="9913" w:type="dxa"/>
          </w:tcPr>
          <w:p w:rsidR="003E758D" w:rsidRDefault="003E758D" w:rsidP="005F1E94">
            <w:pPr>
              <w:jc w:val="both"/>
              <w:rPr>
                <w:rFonts w:ascii="Tw Cen MT" w:hAnsi="Tw Cen MT"/>
                <w:sz w:val="28"/>
                <w:szCs w:val="28"/>
              </w:rPr>
            </w:pPr>
          </w:p>
          <w:p w:rsidR="003E758D" w:rsidRDefault="003E758D" w:rsidP="005F1E94">
            <w:pPr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3E758D" w:rsidRDefault="003E758D" w:rsidP="005F1E94">
      <w:pPr>
        <w:jc w:val="both"/>
        <w:rPr>
          <w:rFonts w:ascii="Tw Cen MT" w:hAnsi="Tw Cen MT"/>
          <w:sz w:val="28"/>
          <w:szCs w:val="28"/>
        </w:rPr>
      </w:pPr>
    </w:p>
    <w:p w:rsidR="005F1E94" w:rsidRDefault="005F1E94" w:rsidP="008A04C5">
      <w:pPr>
        <w:jc w:val="both"/>
        <w:rPr>
          <w:rFonts w:ascii="Tw Cen MT" w:hAnsi="Tw Cen MT"/>
          <w:sz w:val="28"/>
          <w:szCs w:val="28"/>
        </w:rPr>
      </w:pPr>
    </w:p>
    <w:p w:rsidR="00776D59" w:rsidRDefault="005F1E94" w:rsidP="00776D59">
      <w:pPr>
        <w:jc w:val="center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 w:rsidR="00776D59">
        <w:rPr>
          <w:rFonts w:ascii="Tw Cen MT" w:hAnsi="Tw Cen MT"/>
          <w:sz w:val="28"/>
          <w:szCs w:val="28"/>
        </w:rPr>
        <w:t>M</w:t>
      </w:r>
      <w:r w:rsidR="008A04C5" w:rsidRPr="009D66B1">
        <w:rPr>
          <w:rFonts w:ascii="Tw Cen MT" w:hAnsi="Tw Cen MT"/>
          <w:sz w:val="28"/>
          <w:szCs w:val="28"/>
        </w:rPr>
        <w:t>adrid,</w:t>
      </w:r>
      <w:r w:rsidR="00776D59">
        <w:rPr>
          <w:rFonts w:ascii="Tw Cen MT" w:hAnsi="Tw Cen MT"/>
          <w:sz w:val="28"/>
          <w:szCs w:val="28"/>
        </w:rPr>
        <w:tab/>
      </w:r>
      <w:r w:rsidR="00776D59">
        <w:rPr>
          <w:rFonts w:ascii="Tw Cen MT" w:hAnsi="Tw Cen MT"/>
          <w:sz w:val="28"/>
          <w:szCs w:val="28"/>
        </w:rPr>
        <w:tab/>
      </w:r>
      <w:r w:rsidR="00776D59">
        <w:rPr>
          <w:rFonts w:ascii="Tw Cen MT" w:hAnsi="Tw Cen MT"/>
          <w:sz w:val="28"/>
          <w:szCs w:val="28"/>
        </w:rPr>
        <w:tab/>
      </w:r>
      <w:r w:rsidR="00776D59">
        <w:rPr>
          <w:rFonts w:ascii="Tw Cen MT" w:hAnsi="Tw Cen MT"/>
          <w:sz w:val="28"/>
          <w:szCs w:val="28"/>
        </w:rPr>
        <w:tab/>
      </w:r>
      <w:r w:rsidR="00776D59">
        <w:rPr>
          <w:rFonts w:ascii="Tw Cen MT" w:hAnsi="Tw Cen MT"/>
          <w:sz w:val="28"/>
          <w:szCs w:val="28"/>
        </w:rPr>
        <w:tab/>
      </w:r>
      <w:r w:rsidR="00776D59">
        <w:rPr>
          <w:rFonts w:ascii="Tw Cen MT" w:hAnsi="Tw Cen MT"/>
          <w:sz w:val="28"/>
          <w:szCs w:val="28"/>
        </w:rPr>
        <w:tab/>
        <w:t>Firma</w:t>
      </w:r>
    </w:p>
    <w:p w:rsidR="009A2FF6" w:rsidRDefault="009A2FF6" w:rsidP="00776D59">
      <w:pPr>
        <w:jc w:val="right"/>
        <w:rPr>
          <w:rFonts w:ascii="Tw Cen MT" w:hAnsi="Tw Cen MT"/>
          <w:sz w:val="28"/>
          <w:szCs w:val="28"/>
        </w:rPr>
      </w:pPr>
    </w:p>
    <w:p w:rsidR="009A2FF6" w:rsidRDefault="009A2FF6" w:rsidP="00617567">
      <w:pPr>
        <w:jc w:val="both"/>
        <w:rPr>
          <w:rFonts w:ascii="Tw Cen MT" w:hAnsi="Tw Cen MT"/>
          <w:sz w:val="28"/>
          <w:szCs w:val="28"/>
        </w:rPr>
      </w:pPr>
    </w:p>
    <w:p w:rsidR="009A2FF6" w:rsidRDefault="009A2FF6" w:rsidP="00617567">
      <w:pPr>
        <w:jc w:val="both"/>
        <w:rPr>
          <w:rFonts w:ascii="Tw Cen MT" w:hAnsi="Tw Cen MT"/>
          <w:sz w:val="28"/>
          <w:szCs w:val="28"/>
        </w:rPr>
      </w:pPr>
    </w:p>
    <w:p w:rsidR="009A2FF6" w:rsidRDefault="009A2FF6" w:rsidP="00617567">
      <w:pPr>
        <w:jc w:val="both"/>
        <w:rPr>
          <w:rFonts w:ascii="Tw Cen MT" w:hAnsi="Tw Cen MT"/>
          <w:sz w:val="28"/>
          <w:szCs w:val="28"/>
        </w:rPr>
      </w:pPr>
    </w:p>
    <w:p w:rsidR="009A2FF6" w:rsidRDefault="009A2FF6" w:rsidP="00617567">
      <w:pPr>
        <w:jc w:val="both"/>
        <w:rPr>
          <w:rFonts w:ascii="Tw Cen MT" w:hAnsi="Tw Cen MT"/>
          <w:sz w:val="28"/>
          <w:szCs w:val="28"/>
        </w:rPr>
      </w:pPr>
    </w:p>
    <w:p w:rsidR="009A2FF6" w:rsidRDefault="009A2FF6" w:rsidP="00617567">
      <w:pPr>
        <w:jc w:val="both"/>
        <w:rPr>
          <w:rFonts w:ascii="Tw Cen MT" w:hAnsi="Tw Cen MT"/>
          <w:sz w:val="28"/>
          <w:szCs w:val="28"/>
        </w:rPr>
      </w:pPr>
    </w:p>
    <w:sectPr w:rsidR="009A2FF6" w:rsidSect="003E758D">
      <w:headerReference w:type="default" r:id="rId8"/>
      <w:footerReference w:type="default" r:id="rId9"/>
      <w:pgSz w:w="11906" w:h="16838"/>
      <w:pgMar w:top="1417" w:right="849" w:bottom="284" w:left="1134" w:header="708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ADD" w:rsidRDefault="00EB3ADD" w:rsidP="00D42F22">
      <w:r>
        <w:separator/>
      </w:r>
    </w:p>
  </w:endnote>
  <w:endnote w:type="continuationSeparator" w:id="0">
    <w:p w:rsidR="00EB3ADD" w:rsidRDefault="00EB3ADD" w:rsidP="00D4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pPr w:leftFromText="141" w:rightFromText="141" w:vertAnchor="page" w:horzAnchor="margin" w:tblpXSpec="center" w:tblpY="15112"/>
      <w:tblW w:w="18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</w:tblGrid>
    <w:tr w:rsidR="009D66B1" w:rsidRPr="00D42F22" w:rsidTr="009D66B1">
      <w:trPr>
        <w:trHeight w:val="145"/>
      </w:trPr>
      <w:tc>
        <w:tcPr>
          <w:tcW w:w="1844" w:type="dxa"/>
        </w:tcPr>
        <w:p w:rsidR="009D66B1" w:rsidRPr="00D42F22" w:rsidRDefault="009D66B1" w:rsidP="00422C81">
          <w:pPr>
            <w:rPr>
              <w:rFonts w:asciiTheme="minorHAnsi" w:hAnsiTheme="minorHAnsi"/>
              <w:sz w:val="14"/>
              <w:szCs w:val="32"/>
            </w:rPr>
          </w:pPr>
        </w:p>
      </w:tc>
    </w:tr>
  </w:tbl>
  <w:p w:rsidR="009D66B1" w:rsidRDefault="00776D59" w:rsidP="009D66B1">
    <w:pPr>
      <w:pStyle w:val="Piedepgina"/>
      <w:ind w:left="-709"/>
    </w:pPr>
    <w:r>
      <w:t>ILMA. SRA. DECANA DE LA FACULTAD DE ENFERMERIA, FISIOTERAPIA Y PODOLOGIA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ADD" w:rsidRDefault="00EB3ADD" w:rsidP="00D42F22">
      <w:r>
        <w:separator/>
      </w:r>
    </w:p>
  </w:footnote>
  <w:footnote w:type="continuationSeparator" w:id="0">
    <w:p w:rsidR="00EB3ADD" w:rsidRDefault="00EB3ADD" w:rsidP="00D4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E" w:rsidRDefault="00461193" w:rsidP="00461193">
    <w:pPr>
      <w:pStyle w:val="Encabezado"/>
    </w:pPr>
    <w:r>
      <w:rPr>
        <w:noProof/>
      </w:rPr>
      <w:drawing>
        <wp:inline distT="0" distB="0" distL="0" distR="0">
          <wp:extent cx="1147642" cy="1047750"/>
          <wp:effectExtent l="19050" t="0" r="0" b="0"/>
          <wp:docPr id="1" name="2 Imagen" descr="ucompluten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mplutens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7259" cy="104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 w:rsidR="002B4B71">
      <w:t xml:space="preserve">          </w:t>
    </w:r>
    <w:r>
      <w:t xml:space="preserve">              </w:t>
    </w:r>
    <w:r w:rsidR="002B4B71">
      <w:rPr>
        <w:noProof/>
      </w:rPr>
      <w:drawing>
        <wp:inline distT="0" distB="0" distL="0" distR="0">
          <wp:extent cx="1514475" cy="968695"/>
          <wp:effectExtent l="1905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757" cy="968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4B71" w:rsidRPr="00461193" w:rsidRDefault="002B4B71" w:rsidP="004611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40C26"/>
    <w:multiLevelType w:val="hybridMultilevel"/>
    <w:tmpl w:val="365A7218"/>
    <w:lvl w:ilvl="0" w:tplc="74E87B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B6DE2"/>
    <w:multiLevelType w:val="hybridMultilevel"/>
    <w:tmpl w:val="C380BF36"/>
    <w:lvl w:ilvl="0" w:tplc="39F863F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2E"/>
    <w:rsid w:val="00065850"/>
    <w:rsid w:val="000746E2"/>
    <w:rsid w:val="000D549A"/>
    <w:rsid w:val="0011278E"/>
    <w:rsid w:val="001E11ED"/>
    <w:rsid w:val="00202B4C"/>
    <w:rsid w:val="00220BBB"/>
    <w:rsid w:val="00250AF9"/>
    <w:rsid w:val="00253271"/>
    <w:rsid w:val="00273C43"/>
    <w:rsid w:val="00286C37"/>
    <w:rsid w:val="002A4F63"/>
    <w:rsid w:val="002B3107"/>
    <w:rsid w:val="002B4B71"/>
    <w:rsid w:val="002E5A3B"/>
    <w:rsid w:val="002F31BD"/>
    <w:rsid w:val="003349DA"/>
    <w:rsid w:val="0033665B"/>
    <w:rsid w:val="00343CB6"/>
    <w:rsid w:val="00370359"/>
    <w:rsid w:val="00376322"/>
    <w:rsid w:val="003869AE"/>
    <w:rsid w:val="00393A34"/>
    <w:rsid w:val="003B1461"/>
    <w:rsid w:val="003C2320"/>
    <w:rsid w:val="003D4F99"/>
    <w:rsid w:val="003E758D"/>
    <w:rsid w:val="00422C81"/>
    <w:rsid w:val="00450937"/>
    <w:rsid w:val="00461193"/>
    <w:rsid w:val="004C2B29"/>
    <w:rsid w:val="004D6C48"/>
    <w:rsid w:val="005067B9"/>
    <w:rsid w:val="0053023A"/>
    <w:rsid w:val="00576C27"/>
    <w:rsid w:val="00577B5B"/>
    <w:rsid w:val="00596976"/>
    <w:rsid w:val="005F1E94"/>
    <w:rsid w:val="00610D71"/>
    <w:rsid w:val="00617567"/>
    <w:rsid w:val="00683CE2"/>
    <w:rsid w:val="006B1337"/>
    <w:rsid w:val="006C0256"/>
    <w:rsid w:val="006F30B2"/>
    <w:rsid w:val="006F38E3"/>
    <w:rsid w:val="006F7480"/>
    <w:rsid w:val="00702D10"/>
    <w:rsid w:val="00712A67"/>
    <w:rsid w:val="00745571"/>
    <w:rsid w:val="00760DD0"/>
    <w:rsid w:val="00776D59"/>
    <w:rsid w:val="00782D0B"/>
    <w:rsid w:val="007A18D8"/>
    <w:rsid w:val="007B372E"/>
    <w:rsid w:val="007E55CB"/>
    <w:rsid w:val="00813A83"/>
    <w:rsid w:val="00847047"/>
    <w:rsid w:val="008750FD"/>
    <w:rsid w:val="008A04C5"/>
    <w:rsid w:val="008C5E5F"/>
    <w:rsid w:val="008D02B8"/>
    <w:rsid w:val="008F5F51"/>
    <w:rsid w:val="00933482"/>
    <w:rsid w:val="009A2FF6"/>
    <w:rsid w:val="009D66B1"/>
    <w:rsid w:val="009E19EA"/>
    <w:rsid w:val="009E7C9F"/>
    <w:rsid w:val="009F15DC"/>
    <w:rsid w:val="00A016BE"/>
    <w:rsid w:val="00A056BE"/>
    <w:rsid w:val="00A15581"/>
    <w:rsid w:val="00A16616"/>
    <w:rsid w:val="00A25145"/>
    <w:rsid w:val="00A26B65"/>
    <w:rsid w:val="00A307B3"/>
    <w:rsid w:val="00A46E1A"/>
    <w:rsid w:val="00A54BA5"/>
    <w:rsid w:val="00A90E01"/>
    <w:rsid w:val="00AC7DBB"/>
    <w:rsid w:val="00B01E75"/>
    <w:rsid w:val="00B20455"/>
    <w:rsid w:val="00B34ADE"/>
    <w:rsid w:val="00B41AAC"/>
    <w:rsid w:val="00B4532E"/>
    <w:rsid w:val="00B873C8"/>
    <w:rsid w:val="00B87971"/>
    <w:rsid w:val="00BE4EEA"/>
    <w:rsid w:val="00C01890"/>
    <w:rsid w:val="00C15EE0"/>
    <w:rsid w:val="00C632AF"/>
    <w:rsid w:val="00CF29FB"/>
    <w:rsid w:val="00D06D1B"/>
    <w:rsid w:val="00D42F22"/>
    <w:rsid w:val="00DC4714"/>
    <w:rsid w:val="00DE4ACC"/>
    <w:rsid w:val="00E145F5"/>
    <w:rsid w:val="00E266A4"/>
    <w:rsid w:val="00E366FB"/>
    <w:rsid w:val="00E404D0"/>
    <w:rsid w:val="00E616D6"/>
    <w:rsid w:val="00EA6291"/>
    <w:rsid w:val="00EB3ADD"/>
    <w:rsid w:val="00EB6254"/>
    <w:rsid w:val="00ED77D0"/>
    <w:rsid w:val="00EF015D"/>
    <w:rsid w:val="00EF3332"/>
    <w:rsid w:val="00F34AAB"/>
    <w:rsid w:val="00F7292B"/>
    <w:rsid w:val="00F90CC8"/>
    <w:rsid w:val="00FB037D"/>
    <w:rsid w:val="00FB2609"/>
    <w:rsid w:val="00FD49B3"/>
    <w:rsid w:val="00FF1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3F66E2"/>
  <w15:docId w15:val="{052CF697-A621-4AC5-9815-23A378B3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D0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A155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0D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3C23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23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D42F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2F22"/>
    <w:rPr>
      <w:sz w:val="24"/>
      <w:szCs w:val="24"/>
    </w:rPr>
  </w:style>
  <w:style w:type="paragraph" w:styleId="Piedepgina">
    <w:name w:val="footer"/>
    <w:basedOn w:val="Normal"/>
    <w:link w:val="PiedepginaCar"/>
    <w:rsid w:val="00D42F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42F22"/>
    <w:rPr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A15581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jrodrig\AppData\Local\Temp\2%20escudos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4A0F-419D-4E54-B3FC-92C70BA2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escudos-1</Template>
  <TotalTime>0</TotalTime>
  <Pages>1</Pages>
  <Words>16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RODRIGUEZ GUEMES</dc:creator>
  <cp:lastModifiedBy>FRANCISCO JAVIER RODRIGUEZ GUEMES</cp:lastModifiedBy>
  <cp:revision>2</cp:revision>
  <cp:lastPrinted>2017-02-15T11:45:00Z</cp:lastPrinted>
  <dcterms:created xsi:type="dcterms:W3CDTF">2023-03-02T16:11:00Z</dcterms:created>
  <dcterms:modified xsi:type="dcterms:W3CDTF">2023-03-02T16:11:00Z</dcterms:modified>
</cp:coreProperties>
</file>